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3FA1" w14:textId="77777777" w:rsidR="00C54BAC" w:rsidRDefault="00C54BAC" w:rsidP="00345240">
      <w:pPr>
        <w:framePr w:hSpace="0" w:wrap="auto" w:vAnchor="margin" w:hAnchor="text" w:xAlign="left" w:yAlign="inline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A3716AD" wp14:editId="1E6DC703">
            <wp:simplePos x="0" y="0"/>
            <wp:positionH relativeFrom="column">
              <wp:posOffset>1439864</wp:posOffset>
            </wp:positionH>
            <wp:positionV relativeFrom="page">
              <wp:posOffset>-1725824</wp:posOffset>
            </wp:positionV>
            <wp:extent cx="4451350" cy="7764145"/>
            <wp:effectExtent l="952" t="0" r="7303" b="7302"/>
            <wp:wrapNone/>
            <wp:docPr id="8" name="Picture 8" title="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lorful-2585580_19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42" r="12990" b="-42"/>
                    <a:stretch/>
                  </pic:blipFill>
                  <pic:spPr bwMode="auto">
                    <a:xfrm rot="5400000">
                      <a:off x="0" y="0"/>
                      <a:ext cx="4451350" cy="776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page" w:tblpX="3947" w:tblpY="7407"/>
        <w:tblW w:w="0" w:type="auto"/>
        <w:tblBorders>
          <w:top w:val="dashed" w:sz="4" w:space="0" w:color="255353" w:themeColor="accent5" w:themeShade="80"/>
          <w:left w:val="dashed" w:sz="4" w:space="0" w:color="255353" w:themeColor="accent5" w:themeShade="80"/>
          <w:bottom w:val="dashed" w:sz="4" w:space="0" w:color="255353" w:themeColor="accent5" w:themeShade="80"/>
          <w:right w:val="dashed" w:sz="4" w:space="0" w:color="255353" w:themeColor="accent5" w:themeShade="80"/>
          <w:insideH w:val="dashed" w:sz="4" w:space="0" w:color="255353" w:themeColor="accent5" w:themeShade="80"/>
          <w:insideV w:val="dashed" w:sz="4" w:space="0" w:color="255353" w:themeColor="accent5" w:themeShade="80"/>
        </w:tblBorders>
        <w:tblLook w:val="04A0" w:firstRow="1" w:lastRow="0" w:firstColumn="1" w:lastColumn="0" w:noHBand="0" w:noVBand="1"/>
      </w:tblPr>
      <w:tblGrid>
        <w:gridCol w:w="253"/>
        <w:gridCol w:w="1902"/>
        <w:gridCol w:w="5342"/>
      </w:tblGrid>
      <w:tr w:rsidR="00C54BAC" w14:paraId="54DA39A2" w14:textId="77777777" w:rsidTr="009152DD">
        <w:trPr>
          <w:trHeight w:val="765"/>
        </w:trPr>
        <w:tc>
          <w:tcPr>
            <w:tcW w:w="253" w:type="dxa"/>
            <w:shd w:val="clear" w:color="auto" w:fill="72C48E" w:themeFill="accent3"/>
          </w:tcPr>
          <w:p w14:paraId="692FD5AF" w14:textId="77777777" w:rsidR="00C54BAC" w:rsidRPr="00402EFA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6B257E60" w14:textId="77777777" w:rsidR="00C54BAC" w:rsidRPr="00AC09C2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5342" w:type="dxa"/>
            <w:vAlign w:val="center"/>
          </w:tcPr>
          <w:p w14:paraId="186E26FB" w14:textId="77777777" w:rsidR="00C54BAC" w:rsidRPr="00AC09C2" w:rsidRDefault="00C54BAC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C54BAC" w14:paraId="7C8C3281" w14:textId="77777777" w:rsidTr="009152DD">
        <w:trPr>
          <w:trHeight w:val="1237"/>
        </w:trPr>
        <w:tc>
          <w:tcPr>
            <w:tcW w:w="253" w:type="dxa"/>
            <w:shd w:val="clear" w:color="auto" w:fill="72C48E" w:themeFill="accent3"/>
          </w:tcPr>
          <w:p w14:paraId="52E1DC82" w14:textId="77777777" w:rsidR="00C54BAC" w:rsidRPr="00D20F48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603B535A" w14:textId="77777777" w:rsidR="00C54BAC" w:rsidRPr="009279FA" w:rsidRDefault="009279FA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  <w:rPr>
                <w:sz w:val="20"/>
                <w:szCs w:val="20"/>
              </w:rPr>
            </w:pPr>
            <w:r w:rsidRPr="009279FA">
              <w:rPr>
                <w:sz w:val="20"/>
                <w:szCs w:val="20"/>
              </w:rPr>
              <w:t>ENERGY BITES</w:t>
            </w:r>
          </w:p>
          <w:p w14:paraId="3DD54D34" w14:textId="0EE36717" w:rsidR="009279FA" w:rsidRPr="009279FA" w:rsidRDefault="009279FA" w:rsidP="009279FA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279FA">
              <w:rPr>
                <w:sz w:val="20"/>
                <w:szCs w:val="20"/>
              </w:rPr>
              <w:t>$4.00 A BAG</w:t>
            </w:r>
          </w:p>
        </w:tc>
        <w:tc>
          <w:tcPr>
            <w:tcW w:w="5342" w:type="dxa"/>
            <w:vAlign w:val="center"/>
          </w:tcPr>
          <w:p w14:paraId="43373649" w14:textId="77777777" w:rsidR="00C54BAC" w:rsidRDefault="009279FA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279FA">
              <w:rPr>
                <w:sz w:val="16"/>
                <w:szCs w:val="16"/>
              </w:rPr>
              <w:t>PEANUT BUTTER &amp; CHOCOLATE CHIP, COCONUT, ADDICT, BLUEBERRY MUFFIN, OATMEAL RAISIN, DOUBLE CHOCOLATE CHIP, GRANOLA, CHERRY CHOCOLATE CHIP, CHIA CRANBERRY</w:t>
            </w:r>
          </w:p>
          <w:p w14:paraId="4DB04611" w14:textId="77777777" w:rsidR="009279FA" w:rsidRDefault="009279FA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AFFA5E6" w14:textId="7F6F8D38" w:rsidR="009279FA" w:rsidRPr="009279FA" w:rsidRDefault="009279FA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BASE IS PEANUT BUTTER, AGAVE, VANILLA, OATS</w:t>
            </w:r>
          </w:p>
        </w:tc>
      </w:tr>
      <w:tr w:rsidR="00C54BAC" w14:paraId="14079FB6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297A89C8" w14:textId="77777777" w:rsidR="00C54BAC" w:rsidRPr="009279FA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20"/>
                <w:szCs w:val="20"/>
              </w:rPr>
            </w:pPr>
          </w:p>
        </w:tc>
        <w:tc>
          <w:tcPr>
            <w:tcW w:w="1902" w:type="dxa"/>
            <w:vAlign w:val="center"/>
          </w:tcPr>
          <w:p w14:paraId="06870C55" w14:textId="44F69D0C" w:rsidR="00C54BAC" w:rsidRDefault="009279FA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  <w:rPr>
                <w:sz w:val="20"/>
                <w:szCs w:val="20"/>
              </w:rPr>
            </w:pPr>
            <w:r w:rsidRPr="009279FA">
              <w:rPr>
                <w:sz w:val="20"/>
                <w:szCs w:val="20"/>
              </w:rPr>
              <w:t>INDIVIDUAL</w:t>
            </w:r>
            <w:r>
              <w:rPr>
                <w:sz w:val="20"/>
                <w:szCs w:val="20"/>
              </w:rPr>
              <w:t xml:space="preserve"> BARS</w:t>
            </w:r>
          </w:p>
          <w:p w14:paraId="43F3AEF9" w14:textId="5AACABFD" w:rsidR="009279FA" w:rsidRPr="009279FA" w:rsidRDefault="009279FA" w:rsidP="009279FA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 w:rsidRPr="009279FA">
              <w:rPr>
                <w:sz w:val="20"/>
                <w:szCs w:val="20"/>
              </w:rPr>
              <w:t xml:space="preserve">  $4.00 PER BAR</w:t>
            </w:r>
          </w:p>
          <w:p w14:paraId="5D048E81" w14:textId="6B995A51" w:rsidR="009279FA" w:rsidRPr="009279FA" w:rsidRDefault="009279FA" w:rsidP="009279FA">
            <w:pPr>
              <w:framePr w:hSpace="0" w:wrap="auto" w:vAnchor="margin" w:hAnchor="text" w:xAlign="left" w:yAlign="inline"/>
            </w:pPr>
            <w:r>
              <w:t xml:space="preserve">   </w:t>
            </w:r>
          </w:p>
        </w:tc>
        <w:tc>
          <w:tcPr>
            <w:tcW w:w="5342" w:type="dxa"/>
            <w:vAlign w:val="center"/>
          </w:tcPr>
          <w:p w14:paraId="375642F3" w14:textId="77777777" w:rsidR="009279FA" w:rsidRDefault="009279FA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PEANUT BUTTER BAR </w:t>
            </w:r>
          </w:p>
          <w:p w14:paraId="12DBC455" w14:textId="21759809" w:rsidR="00C54BAC" w:rsidRPr="009279FA" w:rsidRDefault="009279FA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SCOTCHAROOS</w:t>
            </w:r>
          </w:p>
        </w:tc>
      </w:tr>
      <w:tr w:rsidR="00C54BAC" w14:paraId="339DF11D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0386D0C1" w14:textId="77777777" w:rsidR="00C54BAC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5358819C" w14:textId="77777777" w:rsidR="00C54BAC" w:rsidRDefault="009279FA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BROWNIES</w:t>
            </w:r>
          </w:p>
          <w:p w14:paraId="6603221A" w14:textId="48923E0E" w:rsidR="009279FA" w:rsidRPr="009279FA" w:rsidRDefault="009279FA" w:rsidP="009279FA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279FA">
              <w:rPr>
                <w:sz w:val="16"/>
                <w:szCs w:val="16"/>
              </w:rPr>
              <w:t xml:space="preserve">  $3.00 PER BROWNIE</w:t>
            </w:r>
          </w:p>
        </w:tc>
        <w:tc>
          <w:tcPr>
            <w:tcW w:w="5342" w:type="dxa"/>
            <w:vAlign w:val="center"/>
          </w:tcPr>
          <w:p w14:paraId="21401CCF" w14:textId="411C446D" w:rsidR="00C54BAC" w:rsidRPr="009279FA" w:rsidRDefault="009279FA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279FA">
              <w:rPr>
                <w:sz w:val="16"/>
                <w:szCs w:val="16"/>
              </w:rPr>
              <w:t>PICK YOUR FLAVOR</w:t>
            </w:r>
            <w:r>
              <w:rPr>
                <w:sz w:val="16"/>
                <w:szCs w:val="16"/>
              </w:rPr>
              <w:t>: PLAIN, DUSTED POWDER SUGAR, FROSTINGS: VANILLA, CHOCOALTE, CREAM CHEESE, PEANUT BUTTER, COOKIES &amp; CREAM, COOKIE DOUGH FILLING</w:t>
            </w:r>
          </w:p>
        </w:tc>
      </w:tr>
      <w:tr w:rsidR="00C54BAC" w14:paraId="3BA94257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4D37BD0D" w14:textId="77777777" w:rsidR="00C54BAC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611DB753" w14:textId="77777777" w:rsidR="00C54BAC" w:rsidRDefault="009279FA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COOKIES</w:t>
            </w:r>
          </w:p>
          <w:p w14:paraId="6E5C7B8E" w14:textId="66B1350E" w:rsidR="009279FA" w:rsidRPr="009279FA" w:rsidRDefault="009279FA" w:rsidP="009279FA">
            <w:pPr>
              <w:framePr w:hSpace="0" w:wrap="auto" w:vAnchor="margin" w:hAnchor="text" w:xAlign="left" w:yAlign="inlin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</w:t>
            </w:r>
            <w:r w:rsidRPr="009279FA">
              <w:rPr>
                <w:sz w:val="16"/>
                <w:szCs w:val="16"/>
              </w:rPr>
              <w:t>2.50 PER COOKIE</w:t>
            </w:r>
          </w:p>
        </w:tc>
        <w:tc>
          <w:tcPr>
            <w:tcW w:w="5342" w:type="dxa"/>
            <w:vAlign w:val="center"/>
          </w:tcPr>
          <w:p w14:paraId="6CFCDCA3" w14:textId="50CA50BB" w:rsidR="00C54BAC" w:rsidRPr="009279FA" w:rsidRDefault="009279FA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279FA">
              <w:rPr>
                <w:sz w:val="16"/>
                <w:szCs w:val="16"/>
              </w:rPr>
              <w:t>PICK YOUR FLAVOR: CHOCOLATE CHIP, PEANUT BUTTER, DOUBLE CHOCOLATE, PEANUT BUTTER AND CHOCOLATE CHIP, OATMEAL RAISIN, MOLASSES</w:t>
            </w:r>
            <w:r>
              <w:rPr>
                <w:sz w:val="16"/>
                <w:szCs w:val="16"/>
              </w:rPr>
              <w:t>, SUGAR COOKIE, SHORTBREAD COOKIE</w:t>
            </w:r>
          </w:p>
        </w:tc>
      </w:tr>
      <w:tr w:rsidR="00C54BAC" w14:paraId="6D398E9A" w14:textId="77777777" w:rsidTr="009152DD">
        <w:trPr>
          <w:trHeight w:val="1234"/>
        </w:trPr>
        <w:tc>
          <w:tcPr>
            <w:tcW w:w="253" w:type="dxa"/>
            <w:shd w:val="clear" w:color="auto" w:fill="72C48E" w:themeFill="accent3"/>
          </w:tcPr>
          <w:p w14:paraId="6762D773" w14:textId="77777777" w:rsidR="00C54BAC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</w:pPr>
          </w:p>
        </w:tc>
        <w:tc>
          <w:tcPr>
            <w:tcW w:w="1902" w:type="dxa"/>
            <w:vAlign w:val="center"/>
          </w:tcPr>
          <w:p w14:paraId="08C7DEEC" w14:textId="77777777" w:rsidR="00C54BAC" w:rsidRDefault="009279FA" w:rsidP="00C54BAC">
            <w:pPr>
              <w:pStyle w:val="Heading1"/>
              <w:framePr w:hSpace="0" w:wrap="auto" w:vAnchor="margin" w:hAnchor="text" w:xAlign="left" w:yAlign="inline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CANDY </w:t>
            </w:r>
          </w:p>
          <w:p w14:paraId="55F03A6E" w14:textId="15973859" w:rsidR="009279FA" w:rsidRPr="009279FA" w:rsidRDefault="009279FA" w:rsidP="009279FA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9279FA">
              <w:rPr>
                <w:sz w:val="16"/>
                <w:szCs w:val="16"/>
              </w:rPr>
              <w:t>$2.50 PER CANDY</w:t>
            </w:r>
          </w:p>
        </w:tc>
        <w:tc>
          <w:tcPr>
            <w:tcW w:w="5342" w:type="dxa"/>
            <w:vAlign w:val="center"/>
          </w:tcPr>
          <w:p w14:paraId="25CDAB70" w14:textId="77777777" w:rsidR="00C54BAC" w:rsidRPr="008A787E" w:rsidRDefault="009279FA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8A787E">
              <w:rPr>
                <w:sz w:val="16"/>
                <w:szCs w:val="16"/>
              </w:rPr>
              <w:t xml:space="preserve">ALMOND JOY </w:t>
            </w:r>
          </w:p>
          <w:p w14:paraId="7BFE7E20" w14:textId="40D4B800" w:rsidR="008A787E" w:rsidRDefault="008A787E" w:rsidP="00C54BAC">
            <w:pPr>
              <w:framePr w:hSpace="0" w:wrap="auto" w:vAnchor="margin" w:hAnchor="text" w:xAlign="left" w:yAlign="inline"/>
            </w:pPr>
            <w:r w:rsidRPr="008A787E">
              <w:rPr>
                <w:sz w:val="16"/>
                <w:szCs w:val="16"/>
              </w:rPr>
              <w:t>PEANUT BUTTER CUP</w:t>
            </w:r>
          </w:p>
        </w:tc>
      </w:tr>
      <w:tr w:rsidR="00C54BAC" w14:paraId="4BC2E5CD" w14:textId="77777777" w:rsidTr="009152DD">
        <w:trPr>
          <w:trHeight w:val="762"/>
        </w:trPr>
        <w:tc>
          <w:tcPr>
            <w:tcW w:w="253" w:type="dxa"/>
            <w:shd w:val="clear" w:color="auto" w:fill="72C48E" w:themeFill="accent3"/>
          </w:tcPr>
          <w:p w14:paraId="5420A93F" w14:textId="77777777" w:rsidR="00C54BAC" w:rsidRPr="00AC09C2" w:rsidRDefault="00C54BAC" w:rsidP="00C54BA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</w:p>
        </w:tc>
        <w:tc>
          <w:tcPr>
            <w:tcW w:w="1902" w:type="dxa"/>
            <w:vAlign w:val="center"/>
          </w:tcPr>
          <w:p w14:paraId="4260F94F" w14:textId="59838837" w:rsidR="00C54BAC" w:rsidRDefault="008A787E" w:rsidP="00C54BAC">
            <w:pPr>
              <w:pStyle w:val="Heading1"/>
              <w:framePr w:hSpace="0" w:wrap="auto" w:vAnchor="margin" w:hAnchor="text" w:xAlign="left" w:yAlign="inline"/>
              <w:outlineLvl w:val="0"/>
              <w:rPr>
                <w:sz w:val="16"/>
                <w:szCs w:val="16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4788199" wp14:editId="4856C1AA">
                      <wp:simplePos x="0" y="0"/>
                      <wp:positionH relativeFrom="column">
                        <wp:posOffset>-2733040</wp:posOffset>
                      </wp:positionH>
                      <wp:positionV relativeFrom="paragraph">
                        <wp:posOffset>-6306820</wp:posOffset>
                      </wp:positionV>
                      <wp:extent cx="3855085" cy="7610475"/>
                      <wp:effectExtent l="0" t="0" r="0" b="9525"/>
                      <wp:wrapNone/>
                      <wp:docPr id="5" name="Rectangle 5" title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5085" cy="7610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  <a:alpha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946F9" id="Rectangle 5" o:spid="_x0000_s1026" alt="Title: Rectangle" style="position:absolute;margin-left:-215.2pt;margin-top:-496.6pt;width:303.55pt;height:59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" fillcolor="#3f6faf [1614]" stroked="f" strokeweight="1pt">
                      <v:fill opacity="62194f"/>
                    </v:rect>
                  </w:pict>
                </mc:Fallback>
              </mc:AlternateContent>
            </w:r>
            <w:bookmarkEnd w:id="0"/>
            <w:r>
              <w:rPr>
                <w:sz w:val="16"/>
                <w:szCs w:val="16"/>
              </w:rPr>
              <w:t xml:space="preserve"> CAKE FLAVORS</w:t>
            </w:r>
          </w:p>
          <w:p w14:paraId="0409C71B" w14:textId="2DAA2C78" w:rsidR="008A787E" w:rsidRPr="008A787E" w:rsidRDefault="008A787E" w:rsidP="008A787E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8A787E">
              <w:rPr>
                <w:sz w:val="16"/>
                <w:szCs w:val="16"/>
              </w:rPr>
              <w:t>PRICE VARIES</w:t>
            </w:r>
            <w:r>
              <w:rPr>
                <w:sz w:val="16"/>
                <w:szCs w:val="16"/>
              </w:rPr>
              <w:t xml:space="preserve"> ON SIZE</w:t>
            </w:r>
          </w:p>
        </w:tc>
        <w:tc>
          <w:tcPr>
            <w:tcW w:w="5342" w:type="dxa"/>
            <w:vAlign w:val="center"/>
          </w:tcPr>
          <w:p w14:paraId="576ABEF8" w14:textId="77777777" w:rsidR="00C54BAC" w:rsidRDefault="008A787E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 OR VANILLA WITH A CHOCOLATE GANACHE AND TOFFE</w:t>
            </w:r>
          </w:p>
          <w:p w14:paraId="60C1B85D" w14:textId="77777777" w:rsidR="008A787E" w:rsidRDefault="008A787E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CHOCOLATE OR VANILLA WITH MINT CHOCOLATE CHIP FROSTING</w:t>
            </w:r>
          </w:p>
          <w:p w14:paraId="06281BE5" w14:textId="1D0FA1C8" w:rsidR="008A787E" w:rsidRPr="00AC09C2" w:rsidRDefault="008A787E" w:rsidP="00C54BAC">
            <w:pPr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DUO </w:t>
            </w:r>
            <w:proofErr w:type="gramStart"/>
            <w:r>
              <w:rPr>
                <w:sz w:val="16"/>
                <w:szCs w:val="16"/>
              </w:rPr>
              <w:t>CAKE( VANILLA</w:t>
            </w:r>
            <w:proofErr w:type="gramEnd"/>
            <w:r>
              <w:rPr>
                <w:sz w:val="16"/>
                <w:szCs w:val="16"/>
              </w:rPr>
              <w:t xml:space="preserve"> CAKE WITH BROWNIE LAYER) WITH VANILLA AND FUDGE FROSTING</w:t>
            </w:r>
          </w:p>
        </w:tc>
      </w:tr>
    </w:tbl>
    <w:p w14:paraId="0EF6B980" w14:textId="365AEEAF" w:rsidR="00534C7A" w:rsidRDefault="004F7554" w:rsidP="00345240">
      <w:pPr>
        <w:framePr w:hSpace="0" w:wrap="auto" w:vAnchor="margin" w:hAnchor="text" w:xAlign="left" w:yAlign="in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94952" wp14:editId="5D8EC6D3">
                <wp:simplePos x="0" y="0"/>
                <wp:positionH relativeFrom="column">
                  <wp:posOffset>-73660</wp:posOffset>
                </wp:positionH>
                <wp:positionV relativeFrom="paragraph">
                  <wp:posOffset>2777012</wp:posOffset>
                </wp:positionV>
                <wp:extent cx="3621974" cy="11874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E6631" w14:textId="7EEEA9F9" w:rsidR="00345240" w:rsidRDefault="008A787E" w:rsidP="009152DD">
                            <w:pPr>
                              <w:pStyle w:val="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INDIVIDUAL ITEMS </w:t>
                            </w:r>
                          </w:p>
                          <w:p w14:paraId="24FBC2EC" w14:textId="593872B2" w:rsidR="008A787E" w:rsidRDefault="008A787E" w:rsidP="008A787E">
                            <w:r>
                              <w:t xml:space="preserve">                                        </w:t>
                            </w:r>
                          </w:p>
                          <w:p w14:paraId="659502DC" w14:textId="00000A9A" w:rsidR="008A787E" w:rsidRPr="008A787E" w:rsidRDefault="008A787E" w:rsidP="008A787E">
                            <w:r>
                              <w:t xml:space="preserve">                                         &amp;</w:t>
                            </w:r>
                          </w:p>
                          <w:p w14:paraId="2D4D756A" w14:textId="37ED8680" w:rsidR="008A787E" w:rsidRDefault="008A787E" w:rsidP="008A787E">
                            <w:r>
                              <w:t xml:space="preserve">                                 </w:t>
                            </w:r>
                          </w:p>
                          <w:p w14:paraId="2E4DB5E4" w14:textId="1868937C" w:rsidR="008A787E" w:rsidRPr="008A787E" w:rsidRDefault="008A787E" w:rsidP="008A787E">
                            <w:r>
                              <w:t xml:space="preserve">                      MORE CAKE FLAVORS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949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8pt;margin-top:218.65pt;width:285.2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" filled="f" stroked="f">
                <v:textbox>
                  <w:txbxContent>
                    <w:p w14:paraId="496E6631" w14:textId="7EEEA9F9" w:rsidR="00345240" w:rsidRDefault="008A787E" w:rsidP="009152DD">
                      <w:pPr>
                        <w:pStyle w:val="Titl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INDIVIDUAL ITEMS </w:t>
                      </w:r>
                    </w:p>
                    <w:p w14:paraId="24FBC2EC" w14:textId="593872B2" w:rsidR="008A787E" w:rsidRDefault="008A787E" w:rsidP="008A787E">
                      <w:r>
                        <w:t xml:space="preserve">                                        </w:t>
                      </w:r>
                    </w:p>
                    <w:p w14:paraId="659502DC" w14:textId="00000A9A" w:rsidR="008A787E" w:rsidRPr="008A787E" w:rsidRDefault="008A787E" w:rsidP="008A787E">
                      <w:r>
                        <w:t xml:space="preserve">                                         &amp;</w:t>
                      </w:r>
                    </w:p>
                    <w:p w14:paraId="2D4D756A" w14:textId="37ED8680" w:rsidR="008A787E" w:rsidRDefault="008A787E" w:rsidP="008A787E">
                      <w:r>
                        <w:t xml:space="preserve">                                 </w:t>
                      </w:r>
                    </w:p>
                    <w:p w14:paraId="2E4DB5E4" w14:textId="1868937C" w:rsidR="008A787E" w:rsidRPr="008A787E" w:rsidRDefault="008A787E" w:rsidP="008A787E">
                      <w:r>
                        <w:t xml:space="preserve">                      MORE CAKE FLAVORS</w:t>
                      </w:r>
                    </w:p>
                  </w:txbxContent>
                </v:textbox>
              </v:shape>
            </w:pict>
          </mc:Fallback>
        </mc:AlternateContent>
      </w:r>
      <w:r w:rsidR="00C54BAC" w:rsidRPr="00C54BAC">
        <w:rPr>
          <w:noProof/>
        </w:rPr>
        <w:t xml:space="preserve"> </w:t>
      </w:r>
    </w:p>
    <w:sectPr w:rsidR="00534C7A" w:rsidSect="00D20F48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FA"/>
    <w:rsid w:val="0016516C"/>
    <w:rsid w:val="002075E5"/>
    <w:rsid w:val="00345240"/>
    <w:rsid w:val="00402EFA"/>
    <w:rsid w:val="004F7554"/>
    <w:rsid w:val="0080249F"/>
    <w:rsid w:val="008A787E"/>
    <w:rsid w:val="009152DD"/>
    <w:rsid w:val="009279FA"/>
    <w:rsid w:val="009D6CE4"/>
    <w:rsid w:val="00AC09C2"/>
    <w:rsid w:val="00AE38DF"/>
    <w:rsid w:val="00C54BAC"/>
    <w:rsid w:val="00D20F48"/>
    <w:rsid w:val="00E8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F5017"/>
  <w15:chartTrackingRefBased/>
  <w15:docId w15:val="{488626B8-C09C-41A1-BD80-F15A14CB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F48"/>
    <w:pPr>
      <w:framePr w:hSpace="180" w:wrap="around" w:vAnchor="page" w:hAnchor="margin" w:xAlign="right" w:y="1928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2DD"/>
    <w:pPr>
      <w:keepNext/>
      <w:keepLines/>
      <w:framePr w:wrap="around"/>
      <w:spacing w:before="240" w:line="360" w:lineRule="auto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F48"/>
    <w:pPr>
      <w:keepNext/>
      <w:keepLines/>
      <w:framePr w:wrap="around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152DD"/>
    <w:pPr>
      <w:framePr w:wrap="around"/>
      <w:jc w:val="center"/>
    </w:pPr>
    <w:rPr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9152DD"/>
    <w:rPr>
      <w:sz w:val="160"/>
      <w:szCs w:val="160"/>
    </w:rPr>
  </w:style>
  <w:style w:type="character" w:customStyle="1" w:styleId="Heading1Char">
    <w:name w:val="Heading 1 Char"/>
    <w:basedOn w:val="DefaultParagraphFont"/>
    <w:link w:val="Heading1"/>
    <w:uiPriority w:val="9"/>
    <w:rsid w:val="009152DD"/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lynne\AppData\Roaming\Microsoft\Templates\Party%20menu%20(Floral%20design).dotx" TargetMode="External"/></Relationships>
</file>

<file path=word/theme/theme1.xml><?xml version="1.0" encoding="utf-8"?>
<a:theme xmlns:a="http://schemas.openxmlformats.org/drawingml/2006/main" name="Office Theme">
  <a:themeElements>
    <a:clrScheme name="Custom 135">
      <a:dk1>
        <a:sysClr val="windowText" lastClr="000000"/>
      </a:dk1>
      <a:lt1>
        <a:sysClr val="window" lastClr="FFFFFF"/>
      </a:lt1>
      <a:dk2>
        <a:srgbClr val="704866"/>
      </a:dk2>
      <a:lt2>
        <a:srgbClr val="E9EFF7"/>
      </a:lt2>
      <a:accent1>
        <a:srgbClr val="4F81BD"/>
      </a:accent1>
      <a:accent2>
        <a:srgbClr val="F0546C"/>
      </a:accent2>
      <a:accent3>
        <a:srgbClr val="72C48E"/>
      </a:accent3>
      <a:accent4>
        <a:srgbClr val="8064A2"/>
      </a:accent4>
      <a:accent5>
        <a:srgbClr val="4AA6A6"/>
      </a:accent5>
      <a:accent6>
        <a:srgbClr val="FCB316"/>
      </a:accent6>
      <a:hlink>
        <a:srgbClr val="0000FF"/>
      </a:hlink>
      <a:folHlink>
        <a:srgbClr val="800080"/>
      </a:folHlink>
    </a:clrScheme>
    <a:fontScheme name="Custom 2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Party menu (Floral design)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Brooklynne</dc:creator>
  <cp:keywords/>
  <dc:description/>
  <cp:lastModifiedBy>Brooklynne Hoff</cp:lastModifiedBy>
  <cp:revision>1</cp:revision>
  <dcterms:created xsi:type="dcterms:W3CDTF">2019-07-15T21:09:00Z</dcterms:created>
  <dcterms:modified xsi:type="dcterms:W3CDTF">2019-07-15T21:29:00Z</dcterms:modified>
</cp:coreProperties>
</file>